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19" w:rsidRDefault="00A53319" w:rsidP="000F6B0A">
      <w:pPr>
        <w:spacing w:line="240" w:lineRule="auto"/>
        <w:ind w:right="370"/>
        <w:jc w:val="center"/>
        <w:rPr>
          <w:rFonts w:ascii="Gungsuh" w:eastAsia="Gungsuh" w:hAnsi="Gungsuh"/>
          <w:sz w:val="96"/>
          <w:szCs w:val="96"/>
        </w:rPr>
      </w:pPr>
      <w:r>
        <w:rPr>
          <w:rFonts w:ascii="Gungsuh" w:eastAsia="Gungsuh" w:hAnsi="Gungsuh" w:cs="Gungsuh"/>
          <w:sz w:val="96"/>
          <w:szCs w:val="96"/>
        </w:rPr>
        <w:t>FERIE ZIMOWE</w:t>
      </w:r>
    </w:p>
    <w:p w:rsidR="00A53319" w:rsidRPr="000F6B0A" w:rsidRDefault="00A53319" w:rsidP="000F6B0A">
      <w:pPr>
        <w:spacing w:line="240" w:lineRule="auto"/>
        <w:ind w:right="370"/>
        <w:jc w:val="center"/>
        <w:rPr>
          <w:rFonts w:ascii="Gungsuh" w:eastAsia="Gungsuh" w:hAnsi="Gungsuh"/>
          <w:sz w:val="96"/>
          <w:szCs w:val="96"/>
        </w:rPr>
      </w:pPr>
      <w:r w:rsidRPr="00210FC5">
        <w:rPr>
          <w:rFonts w:ascii="Gungsuh" w:eastAsia="Gungsuh" w:hAnsi="Gungsuh" w:cs="Gungsuh"/>
          <w:sz w:val="66"/>
          <w:szCs w:val="66"/>
        </w:rPr>
        <w:t>w Domu Kultury w Przybradzu.</w:t>
      </w:r>
    </w:p>
    <w:p w:rsidR="00A53319" w:rsidRDefault="00A53319" w:rsidP="00F07386">
      <w:pPr>
        <w:ind w:right="370"/>
        <w:jc w:val="center"/>
        <w:rPr>
          <w:rFonts w:ascii="Times New Roman" w:hAnsi="Times New Roman" w:cs="Times New Roman"/>
          <w:sz w:val="48"/>
          <w:szCs w:val="48"/>
        </w:rPr>
      </w:pPr>
      <w:r w:rsidRPr="00D70545">
        <w:rPr>
          <w:rFonts w:ascii="Times New Roman" w:hAnsi="Times New Roman" w:cs="Times New Roman"/>
          <w:sz w:val="48"/>
          <w:szCs w:val="48"/>
        </w:rPr>
        <w:t>NOWE</w:t>
      </w:r>
      <w:r>
        <w:rPr>
          <w:rFonts w:ascii="Times New Roman" w:hAnsi="Times New Roman" w:cs="Times New Roman"/>
          <w:sz w:val="48"/>
          <w:szCs w:val="48"/>
        </w:rPr>
        <w:t xml:space="preserve"> i</w:t>
      </w:r>
      <w:r w:rsidRPr="00D70545">
        <w:rPr>
          <w:rFonts w:ascii="Times New Roman" w:hAnsi="Times New Roman" w:cs="Times New Roman"/>
          <w:sz w:val="48"/>
          <w:szCs w:val="48"/>
        </w:rPr>
        <w:t xml:space="preserve"> CIEKAWE</w:t>
      </w:r>
      <w:r>
        <w:rPr>
          <w:rFonts w:ascii="Times New Roman" w:hAnsi="Times New Roman" w:cs="Times New Roman"/>
          <w:sz w:val="48"/>
          <w:szCs w:val="48"/>
        </w:rPr>
        <w:t xml:space="preserve"> z</w:t>
      </w:r>
      <w:r w:rsidRPr="00D70545">
        <w:rPr>
          <w:rFonts w:ascii="Times New Roman" w:hAnsi="Times New Roman" w:cs="Times New Roman"/>
          <w:sz w:val="48"/>
          <w:szCs w:val="48"/>
        </w:rPr>
        <w:t>ajęcia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D70545">
        <w:rPr>
          <w:rFonts w:ascii="Times New Roman" w:hAnsi="Times New Roman" w:cs="Times New Roman"/>
          <w:sz w:val="48"/>
          <w:szCs w:val="48"/>
        </w:rPr>
        <w:t>dla dzieci</w:t>
      </w:r>
      <w:r>
        <w:rPr>
          <w:rFonts w:ascii="Times New Roman" w:hAnsi="Times New Roman" w:cs="Times New Roman"/>
          <w:sz w:val="48"/>
          <w:szCs w:val="48"/>
        </w:rPr>
        <w:t xml:space="preserve"> i młodzieży </w:t>
      </w:r>
    </w:p>
    <w:p w:rsidR="00A53319" w:rsidRDefault="00A53319" w:rsidP="00F07386">
      <w:pPr>
        <w:ind w:right="370"/>
        <w:jc w:val="center"/>
        <w:rPr>
          <w:rFonts w:ascii="Gungsuh" w:eastAsia="Gungsuh" w:hAnsi="Gungsuh"/>
          <w:noProof/>
          <w:sz w:val="96"/>
          <w:szCs w:val="96"/>
          <w:lang w:eastAsia="pl-PL"/>
        </w:rPr>
      </w:pPr>
      <w:r>
        <w:rPr>
          <w:rFonts w:ascii="Times New Roman" w:hAnsi="Times New Roman" w:cs="Times New Roman"/>
          <w:sz w:val="48"/>
          <w:szCs w:val="48"/>
        </w:rPr>
        <w:t>Termin – pierwszy tydzień ferii: 3-7 luty 2014</w:t>
      </w:r>
    </w:p>
    <w:p w:rsidR="00A53319" w:rsidRDefault="00A53319" w:rsidP="00F07386">
      <w:pPr>
        <w:ind w:right="370"/>
        <w:jc w:val="center"/>
        <w:rPr>
          <w:rFonts w:ascii="Gungsuh" w:eastAsia="Gungsuh" w:hAnsi="Gungsuh"/>
          <w:noProof/>
          <w:sz w:val="96"/>
          <w:szCs w:val="96"/>
          <w:lang w:eastAsia="pl-PL"/>
        </w:rPr>
      </w:pPr>
      <w:r>
        <w:rPr>
          <w:rFonts w:ascii="Gungsuh CE" w:eastAsia="Gungsuh" w:hAnsi="Gungsuh CE" w:cs="Gungsuh CE"/>
          <w:noProof/>
          <w:sz w:val="96"/>
          <w:szCs w:val="96"/>
          <w:lang w:eastAsia="pl-PL"/>
        </w:rPr>
        <w:t>Program zajęć:</w:t>
      </w:r>
    </w:p>
    <w:p w:rsidR="00A53319" w:rsidRDefault="00A53319" w:rsidP="00F07386">
      <w:pPr>
        <w:tabs>
          <w:tab w:val="left" w:pos="11482"/>
        </w:tabs>
        <w:ind w:right="370"/>
        <w:jc w:val="both"/>
        <w:rPr>
          <w:rFonts w:ascii="Times New Roman" w:hAnsi="Times New Roman" w:cs="Times New Roman"/>
          <w:sz w:val="44"/>
          <w:szCs w:val="44"/>
        </w:rPr>
      </w:pPr>
      <w:r w:rsidRPr="00AB3844">
        <w:rPr>
          <w:rFonts w:ascii="Times New Roman" w:hAnsi="Times New Roman" w:cs="Times New Roman"/>
          <w:b/>
          <w:bCs/>
          <w:sz w:val="44"/>
          <w:szCs w:val="44"/>
        </w:rPr>
        <w:t>Poniedziałek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506669">
        <w:rPr>
          <w:rFonts w:ascii="Times New Roman" w:hAnsi="Times New Roman" w:cs="Times New Roman"/>
          <w:sz w:val="24"/>
          <w:szCs w:val="24"/>
        </w:rPr>
        <w:t>godz. 10.00-13.00</w:t>
      </w:r>
      <w:r>
        <w:rPr>
          <w:rFonts w:ascii="Times New Roman" w:hAnsi="Times New Roman" w:cs="Times New Roman"/>
          <w:sz w:val="44"/>
          <w:szCs w:val="44"/>
        </w:rPr>
        <w:t xml:space="preserve"> Gry planszowe</w:t>
      </w:r>
      <w:r w:rsidRPr="00F311B7">
        <w:rPr>
          <w:rFonts w:ascii="Times New Roman" w:hAnsi="Times New Roman" w:cs="Times New Roman"/>
          <w:noProof/>
          <w:sz w:val="44"/>
          <w:szCs w:val="4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83pt;height:48pt;visibility:visible">
            <v:imagedata r:id="rId4" o:title=""/>
          </v:shape>
        </w:pict>
      </w:r>
    </w:p>
    <w:tbl>
      <w:tblPr>
        <w:tblW w:w="0" w:type="auto"/>
        <w:tblInd w:w="-106" w:type="dxa"/>
        <w:tblLook w:val="00A0"/>
      </w:tblPr>
      <w:tblGrid>
        <w:gridCol w:w="3510"/>
        <w:gridCol w:w="142"/>
        <w:gridCol w:w="2835"/>
        <w:gridCol w:w="4991"/>
      </w:tblGrid>
      <w:tr w:rsidR="00A53319" w:rsidRPr="00F311B7">
        <w:tc>
          <w:tcPr>
            <w:tcW w:w="3652" w:type="dxa"/>
            <w:gridSpan w:val="2"/>
          </w:tcPr>
          <w:p w:rsidR="00A53319" w:rsidRPr="00F311B7" w:rsidRDefault="00A53319" w:rsidP="00F311B7">
            <w:pPr>
              <w:tabs>
                <w:tab w:val="left" w:pos="11482"/>
              </w:tabs>
              <w:spacing w:after="0" w:line="240" w:lineRule="auto"/>
              <w:ind w:right="370"/>
              <w:jc w:val="both"/>
              <w:rPr>
                <w:noProof/>
                <w:lang w:eastAsia="pl-PL"/>
              </w:rPr>
            </w:pPr>
            <w:r w:rsidRPr="00F311B7">
              <w:rPr>
                <w:noProof/>
                <w:lang w:eastAsia="pl-PL"/>
              </w:rPr>
              <w:pict>
                <v:shape id="irc_mi" o:spid="_x0000_i1026" type="#_x0000_t75" alt="http://www.imago.zhr.pl/wp-content/uploads/%C5%82y%C5%BCwy.bmp" style="width:78pt;height:90pt;visibility:visible">
                  <v:imagedata r:id="rId5" o:title=""/>
                </v:shape>
              </w:pict>
            </w:r>
          </w:p>
        </w:tc>
        <w:tc>
          <w:tcPr>
            <w:tcW w:w="7826" w:type="dxa"/>
            <w:gridSpan w:val="2"/>
          </w:tcPr>
          <w:p w:rsidR="00A53319" w:rsidRPr="00F311B7" w:rsidRDefault="00A53319" w:rsidP="00F311B7">
            <w:pPr>
              <w:tabs>
                <w:tab w:val="left" w:pos="11482"/>
              </w:tabs>
              <w:spacing w:after="0" w:line="240" w:lineRule="auto"/>
              <w:ind w:right="37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F311B7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Wtorek</w:t>
            </w:r>
            <w:r w:rsidRPr="00F311B7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F311B7">
              <w:rPr>
                <w:rFonts w:ascii="Times New Roman" w:hAnsi="Times New Roman" w:cs="Times New Roman"/>
                <w:sz w:val="24"/>
                <w:szCs w:val="24"/>
              </w:rPr>
              <w:t>godz. 9.00-13.00</w:t>
            </w:r>
            <w:r w:rsidRPr="00F311B7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A53319" w:rsidRPr="00F311B7" w:rsidRDefault="00A53319" w:rsidP="00F311B7">
            <w:pPr>
              <w:tabs>
                <w:tab w:val="left" w:pos="11482"/>
              </w:tabs>
              <w:spacing w:after="0" w:line="240" w:lineRule="auto"/>
              <w:ind w:right="37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F311B7">
              <w:rPr>
                <w:rFonts w:ascii="Times New Roman" w:hAnsi="Times New Roman" w:cs="Times New Roman"/>
                <w:sz w:val="44"/>
                <w:szCs w:val="44"/>
              </w:rPr>
              <w:t xml:space="preserve">Wyjazd na lodowisko; </w:t>
            </w:r>
          </w:p>
          <w:p w:rsidR="00A53319" w:rsidRPr="00F311B7" w:rsidRDefault="00A53319" w:rsidP="00F311B7">
            <w:pPr>
              <w:tabs>
                <w:tab w:val="left" w:pos="11482"/>
              </w:tabs>
              <w:spacing w:after="0" w:line="240" w:lineRule="auto"/>
              <w:ind w:right="37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53319" w:rsidRPr="00F311B7" w:rsidRDefault="00A53319" w:rsidP="00F311B7">
            <w:pPr>
              <w:tabs>
                <w:tab w:val="left" w:pos="11482"/>
              </w:tabs>
              <w:spacing w:after="0" w:line="240" w:lineRule="auto"/>
              <w:ind w:right="37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F311B7">
              <w:rPr>
                <w:rFonts w:ascii="Times New Roman" w:hAnsi="Times New Roman" w:cs="Times New Roman"/>
                <w:sz w:val="24"/>
                <w:szCs w:val="24"/>
              </w:rPr>
              <w:t>odpłatność (wstęp, łyżwy, bus 20zł)</w:t>
            </w:r>
          </w:p>
          <w:p w:rsidR="00A53319" w:rsidRPr="00F311B7" w:rsidRDefault="00A53319" w:rsidP="00F311B7">
            <w:pPr>
              <w:tabs>
                <w:tab w:val="left" w:pos="11482"/>
              </w:tabs>
              <w:spacing w:after="0" w:line="240" w:lineRule="auto"/>
              <w:ind w:right="370"/>
              <w:jc w:val="both"/>
              <w:rPr>
                <w:noProof/>
                <w:lang w:eastAsia="pl-PL"/>
              </w:rPr>
            </w:pPr>
          </w:p>
        </w:tc>
      </w:tr>
      <w:tr w:rsidR="00A53319" w:rsidRPr="00F311B7">
        <w:tc>
          <w:tcPr>
            <w:tcW w:w="3510" w:type="dxa"/>
          </w:tcPr>
          <w:p w:rsidR="00A53319" w:rsidRPr="00F311B7" w:rsidRDefault="00A53319" w:rsidP="00F311B7">
            <w:pPr>
              <w:tabs>
                <w:tab w:val="left" w:pos="11482"/>
              </w:tabs>
              <w:spacing w:after="0" w:line="240" w:lineRule="auto"/>
              <w:ind w:right="370"/>
              <w:rPr>
                <w:rFonts w:ascii="Times New Roman" w:hAnsi="Times New Roman" w:cs="Times New Roman"/>
                <w:sz w:val="44"/>
                <w:szCs w:val="44"/>
              </w:rPr>
            </w:pPr>
            <w:r w:rsidRPr="00F311B7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Środa</w:t>
            </w:r>
            <w:r w:rsidRPr="00F311B7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A53319" w:rsidRPr="00F311B7" w:rsidRDefault="00A53319" w:rsidP="00F311B7">
            <w:pPr>
              <w:tabs>
                <w:tab w:val="left" w:pos="11482"/>
              </w:tabs>
              <w:spacing w:after="0" w:line="240" w:lineRule="auto"/>
              <w:ind w:right="370"/>
              <w:rPr>
                <w:rStyle w:val="textmainblack"/>
                <w:rFonts w:ascii="Times New Roman" w:hAnsi="Times New Roman" w:cs="Times New Roman"/>
                <w:sz w:val="44"/>
                <w:szCs w:val="44"/>
              </w:rPr>
            </w:pPr>
            <w:r w:rsidRPr="00F311B7">
              <w:rPr>
                <w:rFonts w:ascii="Times New Roman" w:hAnsi="Times New Roman" w:cs="Times New Roman"/>
                <w:sz w:val="24"/>
                <w:szCs w:val="24"/>
              </w:rPr>
              <w:t>godz. 10.00-12.00</w:t>
            </w:r>
            <w:r w:rsidRPr="00F311B7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F311B7">
              <w:rPr>
                <w:rStyle w:val="textmainblack"/>
                <w:rFonts w:ascii="Times New Roman" w:hAnsi="Times New Roman" w:cs="Times New Roman"/>
                <w:noProof/>
                <w:sz w:val="44"/>
                <w:szCs w:val="44"/>
                <w:lang w:eastAsia="pl-PL"/>
              </w:rPr>
              <w:pict>
                <v:shape id="Obraz 5" o:spid="_x0000_i1027" type="#_x0000_t75" alt="9655543-fioletowy-figurki-gry-stoi-miedzy-grupa-figurki-czerwonego-i-niebieskiego-symbolizujace-rozwiazanie-.jpg" style="width:138pt;height:63pt;visibility:visible">
                  <v:imagedata r:id="rId6" o:title=""/>
                </v:shape>
              </w:pict>
            </w:r>
          </w:p>
          <w:p w:rsidR="00A53319" w:rsidRPr="00F311B7" w:rsidRDefault="00A53319" w:rsidP="00F311B7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968" w:type="dxa"/>
            <w:gridSpan w:val="3"/>
          </w:tcPr>
          <w:p w:rsidR="00A53319" w:rsidRPr="00F311B7" w:rsidRDefault="00A53319" w:rsidP="00F311B7">
            <w:pPr>
              <w:tabs>
                <w:tab w:val="left" w:pos="11482"/>
              </w:tabs>
              <w:spacing w:after="0" w:line="240" w:lineRule="auto"/>
              <w:ind w:right="370"/>
              <w:jc w:val="both"/>
              <w:rPr>
                <w:rStyle w:val="textmainblack"/>
                <w:rFonts w:ascii="Times New Roman" w:hAnsi="Times New Roman" w:cs="Times New Roman"/>
                <w:sz w:val="44"/>
                <w:szCs w:val="44"/>
              </w:rPr>
            </w:pPr>
            <w:r w:rsidRPr="00F311B7">
              <w:rPr>
                <w:rStyle w:val="textmainblack"/>
                <w:rFonts w:ascii="Times New Roman" w:hAnsi="Times New Roman" w:cs="Times New Roman"/>
                <w:sz w:val="44"/>
                <w:szCs w:val="44"/>
              </w:rPr>
              <w:t>Gry planszowe. Na zajęciach zagramy w wiele ciekawych gier planszowych dla dużych i małych. Rozegramy turniej w blokusa, warcaby.</w:t>
            </w:r>
          </w:p>
        </w:tc>
      </w:tr>
      <w:tr w:rsidR="00A53319" w:rsidRPr="00F311B7">
        <w:tc>
          <w:tcPr>
            <w:tcW w:w="6487" w:type="dxa"/>
            <w:gridSpan w:val="3"/>
          </w:tcPr>
          <w:p w:rsidR="00A53319" w:rsidRPr="00F311B7" w:rsidRDefault="00A53319" w:rsidP="00F311B7">
            <w:pPr>
              <w:tabs>
                <w:tab w:val="left" w:pos="11482"/>
              </w:tabs>
              <w:spacing w:after="0" w:line="240" w:lineRule="auto"/>
              <w:ind w:right="370"/>
              <w:jc w:val="both"/>
              <w:rPr>
                <w:rStyle w:val="textmainblack"/>
                <w:rFonts w:ascii="Times New Roman" w:hAnsi="Times New Roman" w:cs="Times New Roman"/>
                <w:sz w:val="44"/>
                <w:szCs w:val="44"/>
              </w:rPr>
            </w:pPr>
            <w:r w:rsidRPr="00F311B7">
              <w:rPr>
                <w:rStyle w:val="textmainblack"/>
                <w:rFonts w:ascii="Times New Roman" w:hAnsi="Times New Roman" w:cs="Times New Roman"/>
                <w:b/>
                <w:bCs/>
                <w:sz w:val="44"/>
                <w:szCs w:val="44"/>
              </w:rPr>
              <w:t>Czwartek</w:t>
            </w:r>
            <w:r w:rsidRPr="00F311B7">
              <w:rPr>
                <w:rStyle w:val="textmainblack"/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F311B7">
              <w:rPr>
                <w:rStyle w:val="textmainblack"/>
                <w:rFonts w:ascii="Times New Roman" w:hAnsi="Times New Roman" w:cs="Times New Roman"/>
                <w:sz w:val="24"/>
                <w:szCs w:val="24"/>
              </w:rPr>
              <w:t>godz. 9.00-13.00</w:t>
            </w:r>
            <w:r w:rsidRPr="00F311B7">
              <w:rPr>
                <w:rStyle w:val="textmainblack"/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A53319" w:rsidRPr="00F311B7" w:rsidRDefault="00A53319" w:rsidP="00F311B7">
            <w:pPr>
              <w:tabs>
                <w:tab w:val="left" w:pos="11482"/>
              </w:tabs>
              <w:spacing w:after="0" w:line="240" w:lineRule="auto"/>
              <w:ind w:right="370"/>
              <w:jc w:val="both"/>
              <w:rPr>
                <w:rStyle w:val="textmainblack"/>
                <w:rFonts w:ascii="Times New Roman" w:hAnsi="Times New Roman" w:cs="Times New Roman"/>
                <w:sz w:val="44"/>
                <w:szCs w:val="44"/>
              </w:rPr>
            </w:pPr>
            <w:r w:rsidRPr="00F311B7">
              <w:rPr>
                <w:rStyle w:val="textmainblack"/>
                <w:rFonts w:ascii="Times New Roman" w:hAnsi="Times New Roman" w:cs="Times New Roman"/>
                <w:sz w:val="44"/>
                <w:szCs w:val="44"/>
              </w:rPr>
              <w:t xml:space="preserve">Wyjazd do kina; </w:t>
            </w:r>
            <w:r w:rsidRPr="00F311B7">
              <w:rPr>
                <w:rStyle w:val="textmainblack"/>
                <w:rFonts w:ascii="Times New Roman" w:hAnsi="Times New Roman" w:cs="Times New Roman"/>
                <w:sz w:val="24"/>
                <w:szCs w:val="24"/>
              </w:rPr>
              <w:t>odpłatność (bilet, bus 20zł)</w:t>
            </w:r>
            <w:r w:rsidRPr="00F311B7">
              <w:rPr>
                <w:rStyle w:val="textmainblack"/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</w:tc>
        <w:tc>
          <w:tcPr>
            <w:tcW w:w="4991" w:type="dxa"/>
          </w:tcPr>
          <w:p w:rsidR="00A53319" w:rsidRPr="00F311B7" w:rsidRDefault="00A53319" w:rsidP="00F311B7">
            <w:pPr>
              <w:tabs>
                <w:tab w:val="left" w:pos="1080"/>
              </w:tabs>
              <w:spacing w:after="0" w:line="240" w:lineRule="auto"/>
              <w:ind w:right="370"/>
              <w:jc w:val="both"/>
              <w:rPr>
                <w:rStyle w:val="textmainblack"/>
                <w:rFonts w:ascii="Times New Roman" w:hAnsi="Times New Roman" w:cs="Times New Roman"/>
                <w:sz w:val="44"/>
                <w:szCs w:val="44"/>
              </w:rPr>
            </w:pPr>
            <w:r w:rsidRPr="00F311B7">
              <w:rPr>
                <w:rStyle w:val="textmainblack"/>
                <w:rFonts w:ascii="Times New Roman" w:hAnsi="Times New Roman" w:cs="Times New Roman"/>
                <w:sz w:val="44"/>
                <w:szCs w:val="44"/>
              </w:rPr>
              <w:tab/>
            </w:r>
            <w:r w:rsidRPr="00F311B7">
              <w:rPr>
                <w:noProof/>
                <w:lang w:eastAsia="pl-PL"/>
              </w:rPr>
              <w:pict>
                <v:shape id="Obraz 10" o:spid="_x0000_i1028" type="#_x0000_t75" alt="https://encrypted-tbn2.gstatic.com/images?q=tbn:ANd9GcTrIQy3BlwYcLfCPXIB6MheoAtVZGrzufDYpnpU_Z-NAH8z9xvW" style="width:102pt;height:96.75pt;visibility:visible">
                  <v:imagedata r:id="rId7" o:title=""/>
                </v:shape>
              </w:pict>
            </w:r>
          </w:p>
        </w:tc>
      </w:tr>
    </w:tbl>
    <w:p w:rsidR="00A53319" w:rsidRDefault="00A53319" w:rsidP="00F07386">
      <w:pPr>
        <w:tabs>
          <w:tab w:val="left" w:pos="11482"/>
        </w:tabs>
        <w:ind w:right="370"/>
        <w:jc w:val="both"/>
        <w:rPr>
          <w:rFonts w:ascii="Times New Roman" w:hAnsi="Times New Roman" w:cs="Times New Roman"/>
          <w:sz w:val="24"/>
          <w:szCs w:val="24"/>
        </w:rPr>
      </w:pPr>
      <w:r w:rsidRPr="00AB3844">
        <w:rPr>
          <w:rStyle w:val="textmainblack"/>
          <w:rFonts w:ascii="Times New Roman" w:hAnsi="Times New Roman" w:cs="Times New Roman"/>
          <w:b/>
          <w:bCs/>
          <w:sz w:val="44"/>
          <w:szCs w:val="44"/>
        </w:rPr>
        <w:t>Piątek</w:t>
      </w:r>
      <w:r>
        <w:rPr>
          <w:rStyle w:val="textmainblack"/>
          <w:rFonts w:ascii="Times New Roman" w:hAnsi="Times New Roman" w:cs="Times New Roman"/>
          <w:sz w:val="44"/>
          <w:szCs w:val="44"/>
        </w:rPr>
        <w:t xml:space="preserve"> </w:t>
      </w:r>
      <w:r w:rsidRPr="00506669">
        <w:rPr>
          <w:rFonts w:ascii="Times New Roman" w:hAnsi="Times New Roman" w:cs="Times New Roman"/>
          <w:sz w:val="24"/>
          <w:szCs w:val="24"/>
        </w:rPr>
        <w:t>godz. 10.00-13.00</w:t>
      </w:r>
      <w:r>
        <w:rPr>
          <w:rFonts w:ascii="Times New Roman" w:hAnsi="Times New Roman" w:cs="Times New Roman"/>
          <w:sz w:val="44"/>
          <w:szCs w:val="44"/>
        </w:rPr>
        <w:t xml:space="preserve"> Gry planszowe; </w:t>
      </w:r>
      <w:r w:rsidRPr="007F516F">
        <w:rPr>
          <w:rFonts w:ascii="Times New Roman" w:hAnsi="Times New Roman" w:cs="Times New Roman"/>
          <w:sz w:val="24"/>
          <w:szCs w:val="24"/>
        </w:rPr>
        <w:t>zakończenie zajęć; rozdanie nagród</w:t>
      </w:r>
    </w:p>
    <w:p w:rsidR="00A53319" w:rsidRPr="00506669" w:rsidRDefault="00A53319" w:rsidP="00F07386">
      <w:pPr>
        <w:ind w:right="370"/>
        <w:jc w:val="center"/>
        <w:rPr>
          <w:rFonts w:ascii="Times New Roman" w:eastAsia="Gungsuh" w:hAnsi="Times New Roman"/>
          <w:noProof/>
          <w:sz w:val="44"/>
          <w:szCs w:val="44"/>
          <w:lang w:eastAsia="pl-PL"/>
        </w:rPr>
      </w:pPr>
      <w:r>
        <w:rPr>
          <w:rFonts w:ascii="Times New Roman" w:eastAsia="Gungsuh" w:hAnsi="Times New Roman" w:cs="Times New Roman"/>
          <w:noProof/>
          <w:sz w:val="44"/>
          <w:szCs w:val="44"/>
          <w:lang w:eastAsia="pl-PL"/>
        </w:rPr>
        <w:t>Rodzice zapisują swoje dzieci na pierwszych zajęciach.</w:t>
      </w:r>
    </w:p>
    <w:p w:rsidR="00A53319" w:rsidRPr="00F07386" w:rsidRDefault="00A53319" w:rsidP="00F07386">
      <w:pPr>
        <w:tabs>
          <w:tab w:val="left" w:pos="11482"/>
        </w:tabs>
        <w:ind w:right="37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>Zapraszam na zajęcia! Organizator zajęć – Rafał Cmunt i GOK Wieprz</w:t>
      </w:r>
    </w:p>
    <w:sectPr w:rsidR="00A53319" w:rsidRPr="00F07386" w:rsidSect="00D912D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ungsuh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Gungsuh CE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386"/>
    <w:rsid w:val="000F6B0A"/>
    <w:rsid w:val="00210FC5"/>
    <w:rsid w:val="00506669"/>
    <w:rsid w:val="007F516F"/>
    <w:rsid w:val="00966E3E"/>
    <w:rsid w:val="00A53319"/>
    <w:rsid w:val="00A829FE"/>
    <w:rsid w:val="00AB3844"/>
    <w:rsid w:val="00C07D8B"/>
    <w:rsid w:val="00D70545"/>
    <w:rsid w:val="00D912DB"/>
    <w:rsid w:val="00F07386"/>
    <w:rsid w:val="00F3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8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mainblack">
    <w:name w:val="textmainblack"/>
    <w:basedOn w:val="DefaultParagraphFont"/>
    <w:uiPriority w:val="99"/>
    <w:rsid w:val="00F07386"/>
  </w:style>
  <w:style w:type="table" w:styleId="TableGrid">
    <w:name w:val="Table Grid"/>
    <w:basedOn w:val="TableNormal"/>
    <w:uiPriority w:val="99"/>
    <w:rsid w:val="00F0738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0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7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102</Words>
  <Characters>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GOK</cp:lastModifiedBy>
  <cp:revision>2</cp:revision>
  <cp:lastPrinted>2014-01-07T08:10:00Z</cp:lastPrinted>
  <dcterms:created xsi:type="dcterms:W3CDTF">2014-01-01T19:09:00Z</dcterms:created>
  <dcterms:modified xsi:type="dcterms:W3CDTF">2014-01-07T08:11:00Z</dcterms:modified>
</cp:coreProperties>
</file>